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0"/>
        <w:gridCol w:w="2070"/>
      </w:tblGrid>
      <w:tr w:rsidR="008F21B4" w:rsidRPr="00512E50" w14:paraId="6FE1895C" w14:textId="77777777" w:rsidTr="00A347F8">
        <w:trPr>
          <w:trHeight w:val="12509"/>
        </w:trPr>
        <w:tc>
          <w:tcPr>
            <w:tcW w:w="8910" w:type="dxa"/>
            <w:shd w:val="clear" w:color="auto" w:fill="auto"/>
            <w:tcMar>
              <w:right w:w="360" w:type="dxa"/>
            </w:tcMar>
          </w:tcPr>
          <w:p w14:paraId="1604D75F" w14:textId="77777777" w:rsidR="00244D5B" w:rsidRPr="00512E50" w:rsidRDefault="00244D5B" w:rsidP="00CF2C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31455" w14:textId="77777777" w:rsidR="003B4AC9" w:rsidRDefault="003B4AC9" w:rsidP="003B4A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2E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Mark and Roni Magalotti Scholarship </w:t>
            </w:r>
          </w:p>
          <w:p w14:paraId="6C15696F" w14:textId="4C9B963E" w:rsidR="003B4AC9" w:rsidRDefault="003B4AC9" w:rsidP="003B4AC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Undergraduate Student Application </w:t>
            </w:r>
          </w:p>
          <w:p w14:paraId="58DD5933" w14:textId="77777777" w:rsidR="004E5CB1" w:rsidRPr="00512E50" w:rsidRDefault="004E5CB1" w:rsidP="004E5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B3D431" w14:textId="77777777" w:rsidR="004E5CB1" w:rsidRPr="00512E50" w:rsidRDefault="004E5CB1" w:rsidP="004E5C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Personal Information</w:t>
            </w: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</w:p>
          <w:p w14:paraId="13E02D67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First Name:</w:t>
            </w:r>
          </w:p>
          <w:p w14:paraId="1A3A747A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Last Name:</w:t>
            </w:r>
          </w:p>
          <w:p w14:paraId="4F933EAA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Current Phone Number:</w:t>
            </w:r>
          </w:p>
          <w:p w14:paraId="5ED7F17F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Current Email Address:</w:t>
            </w:r>
          </w:p>
          <w:p w14:paraId="1D588B00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Current School Address: </w:t>
            </w:r>
          </w:p>
          <w:p w14:paraId="7396F445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125E252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56822F5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Permanent (Home) Address:</w:t>
            </w:r>
          </w:p>
          <w:p w14:paraId="2711C934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06097B5" w14:textId="77777777" w:rsidR="004E5CB1" w:rsidRPr="00512E50" w:rsidRDefault="004E5CB1" w:rsidP="004E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8EBB5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F676509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C9BBB6C" w14:textId="77777777" w:rsidR="004E5CB1" w:rsidRPr="00512E50" w:rsidRDefault="004E5CB1" w:rsidP="004E5C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Educational Information:</w:t>
            </w: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</w:p>
          <w:p w14:paraId="5D71FE11" w14:textId="599513AB" w:rsidR="004E5CB1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Are you currently an undergraduate student in the Civil and Environmental Engineering Program at the Swanson School of Engineering?</w:t>
            </w:r>
          </w:p>
          <w:p w14:paraId="682F35CB" w14:textId="628F1A2F" w:rsidR="005548ED" w:rsidRPr="00512E50" w:rsidRDefault="005548ED" w:rsidP="005548E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332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681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12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14:paraId="39F922A6" w14:textId="77777777" w:rsidR="006C3819" w:rsidRDefault="006C3819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92CB83A" w14:textId="23F99C9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Expected Graduation (Identify term and insert year):    </w:t>
            </w:r>
          </w:p>
          <w:p w14:paraId="43A4720C" w14:textId="2F89EEA6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8576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54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Fall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2690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8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12E50">
              <w:rPr>
                <w:rFonts w:ascii="Times New Roman" w:hAnsi="Times New Roman"/>
                <w:sz w:val="24"/>
                <w:szCs w:val="24"/>
              </w:rPr>
              <w:t xml:space="preserve"> Spring                     Year: </w:t>
            </w:r>
          </w:p>
          <w:p w14:paraId="6778E517" w14:textId="77777777" w:rsidR="006C3819" w:rsidRDefault="006C3819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6B7FC45" w14:textId="4F592351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Are you considering a Transportation Engineering Concentration</w:t>
            </w:r>
            <w:r w:rsidR="005548ED">
              <w:rPr>
                <w:rFonts w:ascii="Times New Roman" w:hAnsi="Times New Roman"/>
                <w:sz w:val="24"/>
                <w:szCs w:val="24"/>
              </w:rPr>
              <w:t>?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36A859" w14:textId="65C84703" w:rsidR="005548ED" w:rsidRPr="00512E50" w:rsidRDefault="005548ED" w:rsidP="005548E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9001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8354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12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763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Undecided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14:paraId="13714C6B" w14:textId="01E5248B" w:rsidR="005548ED" w:rsidRPr="00512E50" w:rsidRDefault="005548ED" w:rsidP="005548E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1F90289" w14:textId="77777777" w:rsidR="006C3819" w:rsidRDefault="006C3819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B55A89A" w14:textId="2C88C7EB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="006C3819">
              <w:rPr>
                <w:rFonts w:ascii="Times New Roman" w:hAnsi="Times New Roman"/>
                <w:sz w:val="24"/>
                <w:szCs w:val="24"/>
              </w:rPr>
              <w:t>GPA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8F8D9F3" w14:textId="77777777" w:rsidR="006C3819" w:rsidRDefault="006C3819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031E501" w14:textId="166A5984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>Are you considering pursuing graduate school after receiving your bachelor’s degree?</w:t>
            </w:r>
          </w:p>
          <w:p w14:paraId="652B0EA9" w14:textId="78B9C619" w:rsidR="004E5CB1" w:rsidRDefault="005548ED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4531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Yes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3710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512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355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Undecided</w:t>
            </w:r>
            <w:r w:rsidRPr="00512E5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14:paraId="586E342A" w14:textId="77777777" w:rsidR="006C3819" w:rsidRPr="00512E50" w:rsidRDefault="006C3819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FDE452F" w14:textId="62079BA0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2E50">
              <w:rPr>
                <w:rFonts w:ascii="Times New Roman" w:hAnsi="Times New Roman"/>
                <w:sz w:val="24"/>
                <w:szCs w:val="24"/>
                <w:u w:val="single"/>
              </w:rPr>
              <w:t>Student Organizations and Employment History:</w:t>
            </w:r>
          </w:p>
          <w:p w14:paraId="4D10E31B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BE56425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A3F910B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3AC3648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0AB0F20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D6FDD1F" w14:textId="0EE55FF0" w:rsidR="004E5CB1" w:rsidRDefault="004E5CB1" w:rsidP="004E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E3383" w14:textId="52DA89BE" w:rsidR="00CE3118" w:rsidRDefault="00CE3118" w:rsidP="004E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321C1" w14:textId="77777777" w:rsidR="008A6F0B" w:rsidRDefault="008A6F0B" w:rsidP="004E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72CD3" w14:textId="594F5FBC" w:rsidR="00CE3118" w:rsidRDefault="00CE3118" w:rsidP="004E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189B45" w14:textId="2C097617" w:rsidR="00CE3118" w:rsidRDefault="00CE3118" w:rsidP="004E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0429E6" w14:textId="74C8125A" w:rsidR="00CE3118" w:rsidRDefault="00CE3118" w:rsidP="004E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90F5E" w14:textId="77777777" w:rsidR="004E5CB1" w:rsidRPr="00512E50" w:rsidRDefault="004E5CB1" w:rsidP="004E5C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Essay:</w:t>
            </w:r>
            <w:r w:rsidRPr="00512E5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</w:p>
          <w:p w14:paraId="282F598C" w14:textId="49E096C6" w:rsidR="004E5CB1" w:rsidRPr="00512E50" w:rsidRDefault="00CF2C36" w:rsidP="004E5CB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 the space below</w:t>
            </w:r>
            <w:r w:rsidR="004E5CB1" w:rsidRPr="00512E50">
              <w:rPr>
                <w:rFonts w:ascii="Times New Roman" w:hAnsi="Times New Roman"/>
                <w:b/>
                <w:bCs/>
                <w:sz w:val="24"/>
                <w:szCs w:val="24"/>
              </w:rPr>
              <w:t>, please write a brief essay (double-spaced, 12-point font</w:t>
            </w:r>
            <w:r w:rsidR="00514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514C08" w:rsidRPr="00512E50">
              <w:rPr>
                <w:rFonts w:ascii="Times New Roman" w:hAnsi="Times New Roman"/>
                <w:b/>
                <w:bCs/>
                <w:sz w:val="24"/>
                <w:szCs w:val="24"/>
              </w:rPr>
              <w:t>one or two</w:t>
            </w:r>
            <w:r w:rsidR="00514C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14C08" w:rsidRPr="00512E50">
              <w:rPr>
                <w:rFonts w:ascii="Times New Roman" w:hAnsi="Times New Roman"/>
                <w:b/>
                <w:bCs/>
                <w:sz w:val="24"/>
                <w:szCs w:val="24"/>
              </w:rPr>
              <w:t>page</w:t>
            </w:r>
            <w:r w:rsidR="00514C08">
              <w:rPr>
                <w:rFonts w:ascii="Times New Roman" w:hAnsi="Times New Roman"/>
                <w:b/>
                <w:bCs/>
                <w:sz w:val="24"/>
                <w:szCs w:val="24"/>
              </w:rPr>
              <w:t>s, use an extra page if needed</w:t>
            </w:r>
            <w:r w:rsidR="004E5CB1" w:rsidRPr="00512E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 w:rsidR="00514C08">
              <w:rPr>
                <w:rFonts w:ascii="Times New Roman" w:hAnsi="Times New Roman"/>
                <w:b/>
                <w:bCs/>
                <w:sz w:val="24"/>
                <w:szCs w:val="24"/>
              </w:rPr>
              <w:t>on</w:t>
            </w:r>
            <w:r w:rsidR="004E5CB1" w:rsidRPr="00512E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5CB1" w:rsidRPr="00512E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either</w:t>
            </w:r>
            <w:r w:rsidR="004E5CB1" w:rsidRPr="001322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5CB1" w:rsidRPr="00512E50">
              <w:rPr>
                <w:rFonts w:ascii="Times New Roman" w:hAnsi="Times New Roman"/>
                <w:b/>
                <w:bCs/>
                <w:sz w:val="24"/>
                <w:szCs w:val="24"/>
              </w:rPr>
              <w:t>of the following:</w:t>
            </w:r>
          </w:p>
          <w:p w14:paraId="3B8B25E1" w14:textId="77777777" w:rsidR="004E5CB1" w:rsidRPr="00512E50" w:rsidRDefault="004E5CB1" w:rsidP="004E5CB1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38F04B" w14:textId="4BDF676C" w:rsidR="004E5CB1" w:rsidRDefault="004E5CB1" w:rsidP="002B7E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B7E5B">
              <w:rPr>
                <w:rFonts w:ascii="Times New Roman" w:hAnsi="Times New Roman"/>
                <w:sz w:val="24"/>
                <w:szCs w:val="24"/>
              </w:rPr>
              <w:t xml:space="preserve">Why you are interested in the transportation engineering field and how you, as a future transportation engineering </w:t>
            </w:r>
            <w:r w:rsidR="00CF2C36">
              <w:rPr>
                <w:rFonts w:ascii="Times New Roman" w:hAnsi="Times New Roman"/>
                <w:sz w:val="24"/>
                <w:szCs w:val="24"/>
              </w:rPr>
              <w:t>leader</w:t>
            </w:r>
            <w:r w:rsidRPr="002B7E5B">
              <w:rPr>
                <w:rFonts w:ascii="Times New Roman" w:hAnsi="Times New Roman"/>
                <w:sz w:val="24"/>
                <w:szCs w:val="24"/>
              </w:rPr>
              <w:t>, intend to impact it</w:t>
            </w:r>
            <w:r w:rsidR="002B7E5B" w:rsidRPr="002B7E5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881F036" w14:textId="77777777" w:rsidR="002B7E5B" w:rsidRPr="002B7E5B" w:rsidRDefault="002B7E5B" w:rsidP="002B7E5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2CDE9C1" w14:textId="27CA9283" w:rsidR="004E5CB1" w:rsidRPr="002B7E5B" w:rsidRDefault="004E5CB1" w:rsidP="002B7E5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B7E5B">
              <w:rPr>
                <w:rFonts w:ascii="Times New Roman" w:hAnsi="Times New Roman"/>
                <w:sz w:val="24"/>
                <w:szCs w:val="24"/>
              </w:rPr>
              <w:t>Consider a current transportation trend</w:t>
            </w:r>
            <w:r w:rsidR="00CF2C36">
              <w:rPr>
                <w:rFonts w:ascii="Times New Roman" w:hAnsi="Times New Roman"/>
                <w:sz w:val="24"/>
                <w:szCs w:val="24"/>
              </w:rPr>
              <w:t>,</w:t>
            </w:r>
            <w:r w:rsidRPr="002B7E5B">
              <w:rPr>
                <w:rFonts w:ascii="Times New Roman" w:hAnsi="Times New Roman"/>
                <w:sz w:val="24"/>
                <w:szCs w:val="24"/>
              </w:rPr>
              <w:t xml:space="preserve"> or technology</w:t>
            </w:r>
            <w:r w:rsidR="00CF2C36">
              <w:rPr>
                <w:rFonts w:ascii="Times New Roman" w:hAnsi="Times New Roman"/>
                <w:sz w:val="24"/>
                <w:szCs w:val="24"/>
              </w:rPr>
              <w:t>,</w:t>
            </w:r>
            <w:r w:rsidRPr="002B7E5B">
              <w:rPr>
                <w:rFonts w:ascii="Times New Roman" w:hAnsi="Times New Roman"/>
                <w:sz w:val="24"/>
                <w:szCs w:val="24"/>
              </w:rPr>
              <w:t xml:space="preserve"> and provide an overview of the topic along with </w:t>
            </w:r>
            <w:r w:rsidR="002B7E5B">
              <w:rPr>
                <w:rFonts w:ascii="Times New Roman" w:hAnsi="Times New Roman"/>
                <w:sz w:val="24"/>
                <w:szCs w:val="24"/>
              </w:rPr>
              <w:t xml:space="preserve">its </w:t>
            </w:r>
            <w:r w:rsidRPr="002B7E5B">
              <w:rPr>
                <w:rFonts w:ascii="Times New Roman" w:hAnsi="Times New Roman"/>
                <w:sz w:val="24"/>
                <w:szCs w:val="24"/>
              </w:rPr>
              <w:t>long</w:t>
            </w:r>
            <w:r w:rsidR="002B7E5B">
              <w:rPr>
                <w:rFonts w:ascii="Times New Roman" w:hAnsi="Times New Roman"/>
                <w:sz w:val="24"/>
                <w:szCs w:val="24"/>
              </w:rPr>
              <w:t>-</w:t>
            </w:r>
            <w:r w:rsidRPr="002B7E5B">
              <w:rPr>
                <w:rFonts w:ascii="Times New Roman" w:hAnsi="Times New Roman"/>
                <w:sz w:val="24"/>
                <w:szCs w:val="24"/>
              </w:rPr>
              <w:t xml:space="preserve">term advantages </w:t>
            </w:r>
            <w:r w:rsidR="00CF2C36">
              <w:rPr>
                <w:rFonts w:ascii="Times New Roman" w:hAnsi="Times New Roman"/>
                <w:sz w:val="24"/>
                <w:szCs w:val="24"/>
              </w:rPr>
              <w:t>and</w:t>
            </w:r>
            <w:r w:rsidRPr="002B7E5B">
              <w:rPr>
                <w:rFonts w:ascii="Times New Roman" w:hAnsi="Times New Roman"/>
                <w:sz w:val="24"/>
                <w:szCs w:val="24"/>
              </w:rPr>
              <w:t xml:space="preserve"> disadvantages.</w:t>
            </w:r>
          </w:p>
          <w:p w14:paraId="5E2ADD6A" w14:textId="77777777" w:rsidR="002B7E5B" w:rsidRDefault="002B7E5B" w:rsidP="007D3895">
            <w:pPr>
              <w:spacing w:after="0"/>
              <w:rPr>
                <w:rFonts w:ascii="Cambria" w:hAnsi="Cambria"/>
              </w:rPr>
            </w:pPr>
          </w:p>
          <w:p w14:paraId="3755FFBB" w14:textId="77777777" w:rsidR="005001A9" w:rsidRPr="00512E50" w:rsidRDefault="005001A9" w:rsidP="007D3895">
            <w:pPr>
              <w:spacing w:after="0"/>
              <w:rPr>
                <w:rFonts w:ascii="Cambria" w:hAnsi="Cambria"/>
              </w:rPr>
            </w:pPr>
          </w:p>
          <w:p w14:paraId="37AF9C97" w14:textId="77777777" w:rsidR="005001A9" w:rsidRPr="00512E50" w:rsidRDefault="005001A9" w:rsidP="007D3895">
            <w:pPr>
              <w:spacing w:after="0"/>
              <w:rPr>
                <w:rFonts w:ascii="Cambria" w:hAnsi="Cambria"/>
              </w:rPr>
            </w:pPr>
          </w:p>
          <w:p w14:paraId="7C8ADF79" w14:textId="77777777" w:rsidR="005001A9" w:rsidRPr="00512E50" w:rsidRDefault="005001A9" w:rsidP="007D3895">
            <w:pPr>
              <w:spacing w:after="0"/>
              <w:rPr>
                <w:rFonts w:ascii="Cambria" w:hAnsi="Cambria"/>
              </w:rPr>
            </w:pPr>
          </w:p>
          <w:p w14:paraId="4473AF24" w14:textId="77777777" w:rsidR="005001A9" w:rsidRPr="00512E50" w:rsidRDefault="005001A9" w:rsidP="007D3895">
            <w:pPr>
              <w:spacing w:after="0"/>
              <w:rPr>
                <w:rFonts w:ascii="Cambria" w:hAnsi="Cambria"/>
              </w:rPr>
            </w:pPr>
          </w:p>
          <w:p w14:paraId="55463C09" w14:textId="4873661B" w:rsidR="00CE3118" w:rsidRPr="00512E50" w:rsidRDefault="00CE3118" w:rsidP="00032886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2070" w:type="dxa"/>
            <w:shd w:val="clear" w:color="auto" w:fill="auto"/>
          </w:tcPr>
          <w:p w14:paraId="0A86C934" w14:textId="77777777" w:rsidR="008F21B4" w:rsidRPr="00512E50" w:rsidRDefault="008F21B4" w:rsidP="00D6496F">
            <w:pPr>
              <w:spacing w:after="0" w:line="240" w:lineRule="auto"/>
            </w:pPr>
          </w:p>
        </w:tc>
      </w:tr>
    </w:tbl>
    <w:p w14:paraId="3A5F747A" w14:textId="77777777" w:rsidR="00F80404" w:rsidRPr="00512E50" w:rsidRDefault="00F80404" w:rsidP="00032886"/>
    <w:sectPr w:rsidR="00F80404" w:rsidRPr="00512E50" w:rsidSect="00E91BC7">
      <w:headerReference w:type="first" r:id="rId8"/>
      <w:pgSz w:w="12240" w:h="15840"/>
      <w:pgMar w:top="1008" w:right="1080" w:bottom="720" w:left="1080" w:header="288" w:footer="288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05DF1" w14:textId="77777777" w:rsidR="00876034" w:rsidRDefault="00876034">
      <w:pPr>
        <w:spacing w:after="0" w:line="240" w:lineRule="auto"/>
      </w:pPr>
      <w:r>
        <w:separator/>
      </w:r>
    </w:p>
  </w:endnote>
  <w:endnote w:type="continuationSeparator" w:id="0">
    <w:p w14:paraId="217AF076" w14:textId="77777777" w:rsidR="00876034" w:rsidRDefault="00876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Italic">
    <w:panose1 w:val="02000503000000090004"/>
    <w:charset w:val="00"/>
    <w:family w:val="auto"/>
    <w:pitch w:val="variable"/>
    <w:sig w:usb0="E50002FF" w:usb1="500079DB" w:usb2="00001010" w:usb3="00000000" w:csb0="00000001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F9C30" w14:textId="77777777" w:rsidR="00876034" w:rsidRDefault="00876034">
      <w:pPr>
        <w:spacing w:after="0" w:line="240" w:lineRule="auto"/>
      </w:pPr>
      <w:r>
        <w:separator/>
      </w:r>
    </w:p>
  </w:footnote>
  <w:footnote w:type="continuationSeparator" w:id="0">
    <w:p w14:paraId="5D3EA3D9" w14:textId="77777777" w:rsidR="00876034" w:rsidRDefault="00876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382C9" w14:textId="77777777" w:rsidR="00D47BA0" w:rsidRDefault="00C040F8" w:rsidP="00130FA6">
    <w:pPr>
      <w:pStyle w:val="Header"/>
      <w:tabs>
        <w:tab w:val="clear" w:pos="8640"/>
      </w:tabs>
    </w:pPr>
    <w:r w:rsidRPr="00583D1B">
      <w:rPr>
        <w:noProof/>
      </w:rPr>
      <w:drawing>
        <wp:inline distT="0" distB="0" distL="0" distR="0" wp14:anchorId="7F923594" wp14:editId="271E7DE1">
          <wp:extent cx="5486400" cy="914400"/>
          <wp:effectExtent l="0" t="0" r="0" b="0"/>
          <wp:docPr id="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00FF"/>
    <w:multiLevelType w:val="hybridMultilevel"/>
    <w:tmpl w:val="29B2FC2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5105"/>
    <w:multiLevelType w:val="hybridMultilevel"/>
    <w:tmpl w:val="37F06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55544"/>
    <w:multiLevelType w:val="hybridMultilevel"/>
    <w:tmpl w:val="D93E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6201E"/>
    <w:multiLevelType w:val="hybridMultilevel"/>
    <w:tmpl w:val="29B2FC22"/>
    <w:lvl w:ilvl="0" w:tplc="6DC22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77CDE"/>
    <w:multiLevelType w:val="hybridMultilevel"/>
    <w:tmpl w:val="5796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F8"/>
    <w:rsid w:val="0000783F"/>
    <w:rsid w:val="00012989"/>
    <w:rsid w:val="00020403"/>
    <w:rsid w:val="00032886"/>
    <w:rsid w:val="000C48EA"/>
    <w:rsid w:val="000D2886"/>
    <w:rsid w:val="000F7822"/>
    <w:rsid w:val="00106F6F"/>
    <w:rsid w:val="00130FA6"/>
    <w:rsid w:val="001322EE"/>
    <w:rsid w:val="0013560D"/>
    <w:rsid w:val="00153702"/>
    <w:rsid w:val="001920C1"/>
    <w:rsid w:val="0019404B"/>
    <w:rsid w:val="001B484D"/>
    <w:rsid w:val="00234C2A"/>
    <w:rsid w:val="00244D5B"/>
    <w:rsid w:val="0026234E"/>
    <w:rsid w:val="00275083"/>
    <w:rsid w:val="00296F92"/>
    <w:rsid w:val="002A43B3"/>
    <w:rsid w:val="002A79D2"/>
    <w:rsid w:val="002B3835"/>
    <w:rsid w:val="002B7E5B"/>
    <w:rsid w:val="002C5A60"/>
    <w:rsid w:val="002D38E7"/>
    <w:rsid w:val="002E3A09"/>
    <w:rsid w:val="002E44AF"/>
    <w:rsid w:val="002F33D9"/>
    <w:rsid w:val="0033378C"/>
    <w:rsid w:val="00336E4F"/>
    <w:rsid w:val="00342F8F"/>
    <w:rsid w:val="003445CC"/>
    <w:rsid w:val="00353A40"/>
    <w:rsid w:val="003B36B9"/>
    <w:rsid w:val="003B4AC9"/>
    <w:rsid w:val="003E2DD6"/>
    <w:rsid w:val="003E671E"/>
    <w:rsid w:val="003F022E"/>
    <w:rsid w:val="003F66BA"/>
    <w:rsid w:val="00416DE1"/>
    <w:rsid w:val="0042426D"/>
    <w:rsid w:val="00466E8A"/>
    <w:rsid w:val="00467E4E"/>
    <w:rsid w:val="00475903"/>
    <w:rsid w:val="00496DAB"/>
    <w:rsid w:val="004C4823"/>
    <w:rsid w:val="004E5CB1"/>
    <w:rsid w:val="005001A9"/>
    <w:rsid w:val="00512E50"/>
    <w:rsid w:val="00514C08"/>
    <w:rsid w:val="00520F74"/>
    <w:rsid w:val="005236F0"/>
    <w:rsid w:val="00533D55"/>
    <w:rsid w:val="005548ED"/>
    <w:rsid w:val="00555D67"/>
    <w:rsid w:val="005707EE"/>
    <w:rsid w:val="00586828"/>
    <w:rsid w:val="00593DAB"/>
    <w:rsid w:val="00597BC7"/>
    <w:rsid w:val="005A4289"/>
    <w:rsid w:val="005C0872"/>
    <w:rsid w:val="005F52C1"/>
    <w:rsid w:val="006244B6"/>
    <w:rsid w:val="00644763"/>
    <w:rsid w:val="00673F26"/>
    <w:rsid w:val="00685029"/>
    <w:rsid w:val="006912AC"/>
    <w:rsid w:val="00692B65"/>
    <w:rsid w:val="006A2200"/>
    <w:rsid w:val="006C2DB7"/>
    <w:rsid w:val="006C3679"/>
    <w:rsid w:val="006C3819"/>
    <w:rsid w:val="006D5CDC"/>
    <w:rsid w:val="006D6886"/>
    <w:rsid w:val="006F0DB2"/>
    <w:rsid w:val="00723636"/>
    <w:rsid w:val="00742711"/>
    <w:rsid w:val="00744049"/>
    <w:rsid w:val="00780945"/>
    <w:rsid w:val="007D348C"/>
    <w:rsid w:val="007D3895"/>
    <w:rsid w:val="007E4F70"/>
    <w:rsid w:val="007F1A16"/>
    <w:rsid w:val="00811040"/>
    <w:rsid w:val="00825C82"/>
    <w:rsid w:val="0086102F"/>
    <w:rsid w:val="00876034"/>
    <w:rsid w:val="00880683"/>
    <w:rsid w:val="008940AB"/>
    <w:rsid w:val="008A6F0B"/>
    <w:rsid w:val="008B166A"/>
    <w:rsid w:val="008C1ADF"/>
    <w:rsid w:val="008D138B"/>
    <w:rsid w:val="008D432C"/>
    <w:rsid w:val="008E5A0E"/>
    <w:rsid w:val="008F21B4"/>
    <w:rsid w:val="008F57DD"/>
    <w:rsid w:val="00935D79"/>
    <w:rsid w:val="009420EE"/>
    <w:rsid w:val="00986265"/>
    <w:rsid w:val="009C6523"/>
    <w:rsid w:val="009E7A24"/>
    <w:rsid w:val="00A12374"/>
    <w:rsid w:val="00A17E50"/>
    <w:rsid w:val="00A240B3"/>
    <w:rsid w:val="00A2583F"/>
    <w:rsid w:val="00A347F8"/>
    <w:rsid w:val="00A6723B"/>
    <w:rsid w:val="00A76627"/>
    <w:rsid w:val="00AB26BD"/>
    <w:rsid w:val="00AD05AC"/>
    <w:rsid w:val="00AD7505"/>
    <w:rsid w:val="00AE6241"/>
    <w:rsid w:val="00AF0D8A"/>
    <w:rsid w:val="00B263B4"/>
    <w:rsid w:val="00BB0C72"/>
    <w:rsid w:val="00BB5332"/>
    <w:rsid w:val="00BF3AD8"/>
    <w:rsid w:val="00C02B0D"/>
    <w:rsid w:val="00C040F8"/>
    <w:rsid w:val="00C20A78"/>
    <w:rsid w:val="00C23000"/>
    <w:rsid w:val="00C57FE1"/>
    <w:rsid w:val="00CB3540"/>
    <w:rsid w:val="00CB7D55"/>
    <w:rsid w:val="00CC3916"/>
    <w:rsid w:val="00CE2224"/>
    <w:rsid w:val="00CE3118"/>
    <w:rsid w:val="00CF2C36"/>
    <w:rsid w:val="00D25C27"/>
    <w:rsid w:val="00D35168"/>
    <w:rsid w:val="00D47BA0"/>
    <w:rsid w:val="00D6496F"/>
    <w:rsid w:val="00D8162C"/>
    <w:rsid w:val="00DA63B3"/>
    <w:rsid w:val="00DA7ECD"/>
    <w:rsid w:val="00DB33A1"/>
    <w:rsid w:val="00DF5C52"/>
    <w:rsid w:val="00E06A51"/>
    <w:rsid w:val="00E91BC7"/>
    <w:rsid w:val="00EC6A4B"/>
    <w:rsid w:val="00EE6854"/>
    <w:rsid w:val="00EF03E3"/>
    <w:rsid w:val="00EF27D3"/>
    <w:rsid w:val="00F06841"/>
    <w:rsid w:val="00F32981"/>
    <w:rsid w:val="00F80404"/>
    <w:rsid w:val="00F816F6"/>
    <w:rsid w:val="00FB557F"/>
    <w:rsid w:val="00FC407D"/>
    <w:rsid w:val="00FD19A2"/>
    <w:rsid w:val="00FE5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70D593"/>
  <w14:defaultImageDpi w14:val="330"/>
  <w15:docId w15:val="{E77264F2-18F5-4DE8-9068-D92FC2A5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78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78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2781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">
    <w:name w:val="Titles"/>
    <w:basedOn w:val="Normal"/>
    <w:rsid w:val="00715370"/>
    <w:pPr>
      <w:widowControl w:val="0"/>
      <w:autoSpaceDE w:val="0"/>
      <w:autoSpaceDN w:val="0"/>
      <w:adjustRightInd w:val="0"/>
      <w:spacing w:after="115" w:line="180" w:lineRule="atLeast"/>
      <w:textAlignment w:val="center"/>
    </w:pPr>
    <w:rPr>
      <w:rFonts w:ascii="HelveticaNeue-Italic" w:eastAsia="Times New Roman" w:hAnsi="HelveticaNeue-Italic"/>
      <w:i/>
      <w:color w:val="000000"/>
      <w:sz w:val="13"/>
      <w:szCs w:val="13"/>
    </w:rPr>
  </w:style>
  <w:style w:type="paragraph" w:customStyle="1" w:styleId="NoParagraphStyle">
    <w:name w:val="[No Paragraph Style]"/>
    <w:rsid w:val="00AB26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D05A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5C5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6F0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3F022E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3F022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25C27"/>
    <w:rPr>
      <w:b/>
      <w:bCs/>
    </w:rPr>
  </w:style>
  <w:style w:type="paragraph" w:styleId="Revision">
    <w:name w:val="Revision"/>
    <w:hidden/>
    <w:uiPriority w:val="99"/>
    <w:semiHidden/>
    <w:rsid w:val="0001298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E5CB1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3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3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50\Downloads\pitt_general_e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D28E7A593AD41AEE950E31DD5E1F2" ma:contentTypeVersion="4" ma:contentTypeDescription="Create a new document." ma:contentTypeScope="" ma:versionID="fbe7216662ff101d019ca14a146c0217">
  <xsd:schema xmlns:xsd="http://www.w3.org/2001/XMLSchema" xmlns:xs="http://www.w3.org/2001/XMLSchema" xmlns:p="http://schemas.microsoft.com/office/2006/metadata/properties" xmlns:ns2="e7abdbdd-907d-4994-9440-3eb5cd338a67" targetNamespace="http://schemas.microsoft.com/office/2006/metadata/properties" ma:root="true" ma:fieldsID="79b3410a612a355193f217d93e98c340" ns2:_="">
    <xsd:import namespace="e7abdbdd-907d-4994-9440-3eb5cd338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dbdd-907d-4994-9440-3eb5cd338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7508B-0B01-4CED-8C6C-128856FEF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88AAAD-E3C5-45D3-B0E4-22A5CB1BC0BE}"/>
</file>

<file path=customXml/itemProps3.xml><?xml version="1.0" encoding="utf-8"?>
<ds:datastoreItem xmlns:ds="http://schemas.openxmlformats.org/officeDocument/2006/customXml" ds:itemID="{9E940307-7536-4CE7-B2C3-1B5019B65DBB}"/>
</file>

<file path=customXml/itemProps4.xml><?xml version="1.0" encoding="utf-8"?>
<ds:datastoreItem xmlns:ds="http://schemas.openxmlformats.org/officeDocument/2006/customXml" ds:itemID="{6EC47859-B5CA-4EC1-AA4D-2AEBC68A44BB}"/>
</file>

<file path=docProps/app.xml><?xml version="1.0" encoding="utf-8"?>
<Properties xmlns="http://schemas.openxmlformats.org/officeDocument/2006/extended-properties" xmlns:vt="http://schemas.openxmlformats.org/officeDocument/2006/docPropsVTypes">
  <Template>C:\Users\kan50\Downloads\pitt_general_eletterhead (1).dot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64503-CGS Summer Information Session Postcard</vt:lpstr>
    </vt:vector>
  </TitlesOfParts>
  <Company>University of Pittsburgh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64503-CGS Summer Information Session Postcard</dc:title>
  <dc:subject/>
  <dc:creator>Kozak, Katie Ann</dc:creator>
  <cp:keywords/>
  <cp:lastModifiedBy>Ardalan, Taraneh</cp:lastModifiedBy>
  <cp:revision>3</cp:revision>
  <cp:lastPrinted>2019-09-23T16:01:00Z</cp:lastPrinted>
  <dcterms:created xsi:type="dcterms:W3CDTF">2022-01-15T00:33:00Z</dcterms:created>
  <dcterms:modified xsi:type="dcterms:W3CDTF">2022-01-15T00:36:00Z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0x010100540D28E7A593AD41AEE950E31DD5E1F2</vt:lpwstr>
  </property>
</Properties>
</file>